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3D" w:rsidRDefault="002F663D" w:rsidP="00F44B19"/>
    <w:p w:rsidR="002F663D" w:rsidRDefault="002F663D" w:rsidP="00F44B19"/>
    <w:p w:rsidR="002F663D" w:rsidRPr="007036AA" w:rsidRDefault="002F663D" w:rsidP="00B85E67">
      <w:pPr>
        <w:jc w:val="center"/>
        <w:rPr>
          <w:sz w:val="28"/>
          <w:szCs w:val="28"/>
        </w:rPr>
      </w:pPr>
    </w:p>
    <w:p w:rsidR="002F663D" w:rsidRPr="00881502" w:rsidRDefault="002F663D" w:rsidP="00B85E67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Międzyszkolny Konkurs Literacki</w:t>
      </w:r>
    </w:p>
    <w:p w:rsidR="002F663D" w:rsidRDefault="002F663D" w:rsidP="00B85E67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„Kartka z książki kucharskiej</w:t>
      </w:r>
      <w:r w:rsidRPr="00881502">
        <w:rPr>
          <w:rFonts w:ascii="Monotype Corsiva" w:hAnsi="Monotype Corsiva"/>
          <w:b/>
          <w:sz w:val="44"/>
          <w:szCs w:val="44"/>
        </w:rPr>
        <w:t>”</w:t>
      </w:r>
    </w:p>
    <w:p w:rsidR="002F663D" w:rsidRDefault="002F663D" w:rsidP="00B85E67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44"/>
          <w:szCs w:val="44"/>
        </w:rPr>
        <w:t>Protokół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rFonts w:ascii="Monotype Corsiva" w:hAnsi="Monotype Corsiva"/>
          <w:b/>
          <w:sz w:val="28"/>
          <w:szCs w:val="28"/>
        </w:rPr>
      </w:pP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75E70">
        <w:rPr>
          <w:sz w:val="28"/>
          <w:szCs w:val="28"/>
        </w:rPr>
        <w:t>Na</w:t>
      </w:r>
      <w:r>
        <w:rPr>
          <w:sz w:val="28"/>
          <w:szCs w:val="28"/>
        </w:rPr>
        <w:t xml:space="preserve"> konkurs nadesłano 43</w:t>
      </w:r>
      <w:bookmarkStart w:id="0" w:name="_GoBack"/>
      <w:bookmarkEnd w:id="0"/>
      <w:r w:rsidRPr="00575E70">
        <w:rPr>
          <w:sz w:val="28"/>
          <w:szCs w:val="28"/>
        </w:rPr>
        <w:t xml:space="preserve"> prac z 14 szkół.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75E70">
        <w:rPr>
          <w:sz w:val="28"/>
          <w:szCs w:val="28"/>
        </w:rPr>
        <w:t>Jury nagrodziło prace następujących uczniów: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75E70">
        <w:rPr>
          <w:b/>
          <w:sz w:val="28"/>
          <w:szCs w:val="28"/>
        </w:rPr>
        <w:t>Język polski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75E70">
        <w:rPr>
          <w:b/>
          <w:sz w:val="28"/>
          <w:szCs w:val="28"/>
        </w:rPr>
        <w:t>I miejsce</w:t>
      </w:r>
      <w:r w:rsidRPr="00575E70">
        <w:rPr>
          <w:sz w:val="28"/>
          <w:szCs w:val="28"/>
        </w:rPr>
        <w:t xml:space="preserve">                         Dawid Kaczmarek Szkoła Podstawowa nr 21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75E70">
        <w:rPr>
          <w:b/>
          <w:sz w:val="28"/>
          <w:szCs w:val="28"/>
        </w:rPr>
        <w:t>II miejsce</w:t>
      </w:r>
      <w:r w:rsidRPr="00575E70">
        <w:rPr>
          <w:sz w:val="28"/>
          <w:szCs w:val="28"/>
        </w:rPr>
        <w:t xml:space="preserve">                       Maria Błaś Szkoła Podstawowa  nr 3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75E70">
        <w:rPr>
          <w:sz w:val="28"/>
          <w:szCs w:val="28"/>
        </w:rPr>
        <w:t xml:space="preserve">                                        Julia Litwin Szkoła Podstawowa nr 9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75E70">
        <w:rPr>
          <w:b/>
          <w:sz w:val="28"/>
          <w:szCs w:val="28"/>
        </w:rPr>
        <w:t>III miejsce</w:t>
      </w:r>
      <w:r w:rsidRPr="00575E70">
        <w:rPr>
          <w:sz w:val="28"/>
          <w:szCs w:val="28"/>
        </w:rPr>
        <w:t xml:space="preserve">                       Oliwia Bryś Szkoła Podstawowa nr 64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575E70">
        <w:rPr>
          <w:b/>
          <w:sz w:val="28"/>
          <w:szCs w:val="28"/>
        </w:rPr>
        <w:t xml:space="preserve">Wyróżnienie 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75E70">
        <w:rPr>
          <w:sz w:val="28"/>
          <w:szCs w:val="28"/>
        </w:rPr>
        <w:t xml:space="preserve">                                        Milena Palczyńska Szkoła Podstawowa nr 28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75E70">
        <w:rPr>
          <w:sz w:val="28"/>
          <w:szCs w:val="28"/>
        </w:rPr>
        <w:t xml:space="preserve">                                        Laura Potaczek Szkoła Podstawowa nr 42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75E70">
        <w:rPr>
          <w:sz w:val="28"/>
          <w:szCs w:val="28"/>
        </w:rPr>
        <w:t xml:space="preserve">                                        Oliwia Tomaszewska Szkoła Podstawowa nr 113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575E70">
        <w:rPr>
          <w:b/>
          <w:sz w:val="28"/>
          <w:szCs w:val="28"/>
        </w:rPr>
        <w:t xml:space="preserve">Wyróżnienie specjalne 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75E70">
        <w:rPr>
          <w:sz w:val="28"/>
          <w:szCs w:val="28"/>
        </w:rPr>
        <w:t xml:space="preserve">                                        Hanna Bladowska Szkoła Podstawowa nr  9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575E70">
        <w:rPr>
          <w:b/>
          <w:sz w:val="28"/>
          <w:szCs w:val="28"/>
        </w:rPr>
        <w:t>Język angielski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75E70">
        <w:rPr>
          <w:b/>
          <w:sz w:val="28"/>
          <w:szCs w:val="28"/>
        </w:rPr>
        <w:t>I miejsce</w:t>
      </w:r>
      <w:r w:rsidRPr="00575E70">
        <w:rPr>
          <w:sz w:val="28"/>
          <w:szCs w:val="28"/>
        </w:rPr>
        <w:t xml:space="preserve">                         Oliwia Klafta  Szkoła Podstawowa nr 27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75E70">
        <w:rPr>
          <w:b/>
          <w:sz w:val="28"/>
          <w:szCs w:val="28"/>
        </w:rPr>
        <w:t xml:space="preserve">II miejsce </w:t>
      </w:r>
      <w:r w:rsidRPr="00575E70">
        <w:rPr>
          <w:sz w:val="28"/>
          <w:szCs w:val="28"/>
        </w:rPr>
        <w:t xml:space="preserve">                       Daniel Dróżdż Szkoła Podstawowa  nr 34</w:t>
      </w:r>
    </w:p>
    <w:p w:rsidR="002F663D" w:rsidRPr="00575E70" w:rsidRDefault="002F663D" w:rsidP="00B85E67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75E70">
        <w:rPr>
          <w:b/>
          <w:sz w:val="28"/>
          <w:szCs w:val="28"/>
        </w:rPr>
        <w:t xml:space="preserve">III miejsce                      </w:t>
      </w:r>
      <w:r w:rsidRPr="00575E70">
        <w:rPr>
          <w:sz w:val="28"/>
          <w:szCs w:val="28"/>
        </w:rPr>
        <w:t>Aleksander Trzepla Szkoła Podstawowa nr 9</w:t>
      </w:r>
    </w:p>
    <w:p w:rsidR="002F663D" w:rsidRPr="00575E70" w:rsidRDefault="002F663D" w:rsidP="00B85E67">
      <w:pPr>
        <w:jc w:val="center"/>
        <w:rPr>
          <w:sz w:val="28"/>
          <w:szCs w:val="28"/>
        </w:rPr>
      </w:pPr>
    </w:p>
    <w:p w:rsidR="002F663D" w:rsidRPr="00575E70" w:rsidRDefault="002F663D" w:rsidP="00B85E67">
      <w:pPr>
        <w:jc w:val="center"/>
        <w:rPr>
          <w:sz w:val="28"/>
          <w:szCs w:val="28"/>
        </w:rPr>
      </w:pPr>
    </w:p>
    <w:p w:rsidR="002F663D" w:rsidRPr="00575E70" w:rsidRDefault="002F663D" w:rsidP="00B85E67">
      <w:pPr>
        <w:jc w:val="center"/>
        <w:rPr>
          <w:sz w:val="28"/>
          <w:szCs w:val="28"/>
        </w:rPr>
      </w:pPr>
      <w:r w:rsidRPr="00575E70">
        <w:rPr>
          <w:sz w:val="28"/>
          <w:szCs w:val="28"/>
        </w:rPr>
        <w:t>Nagrody oraz dyplomy zostaną przesłane pocztą.</w:t>
      </w:r>
    </w:p>
    <w:p w:rsidR="002F663D" w:rsidRPr="00575E70" w:rsidRDefault="002F663D" w:rsidP="00B85E67">
      <w:pPr>
        <w:jc w:val="center"/>
        <w:rPr>
          <w:sz w:val="28"/>
          <w:szCs w:val="28"/>
        </w:rPr>
      </w:pPr>
    </w:p>
    <w:p w:rsidR="002F663D" w:rsidRPr="00575E70" w:rsidRDefault="002F663D" w:rsidP="00B85E67">
      <w:pPr>
        <w:jc w:val="center"/>
        <w:rPr>
          <w:sz w:val="28"/>
          <w:szCs w:val="28"/>
        </w:rPr>
      </w:pPr>
      <w:r w:rsidRPr="00575E70">
        <w:rPr>
          <w:sz w:val="28"/>
          <w:szCs w:val="28"/>
        </w:rPr>
        <w:t>Dziękujemy wszystkim uczestnikom oraz ich opiekunom za przyjemność, jaką sprawiła nam lektura nadesłanych prac.</w:t>
      </w:r>
    </w:p>
    <w:p w:rsidR="002F663D" w:rsidRPr="00575E70" w:rsidRDefault="002F663D" w:rsidP="00B85E67">
      <w:pPr>
        <w:jc w:val="center"/>
        <w:rPr>
          <w:sz w:val="28"/>
          <w:szCs w:val="28"/>
        </w:rPr>
      </w:pPr>
      <w:r w:rsidRPr="00575E70">
        <w:rPr>
          <w:sz w:val="28"/>
          <w:szCs w:val="28"/>
        </w:rPr>
        <w:t>Gratulujemy zwycięzcom oraz ich opiekunom.</w:t>
      </w:r>
    </w:p>
    <w:p w:rsidR="002F663D" w:rsidRDefault="002F663D" w:rsidP="00B85E67">
      <w:pPr>
        <w:jc w:val="center"/>
        <w:rPr>
          <w:sz w:val="28"/>
          <w:szCs w:val="28"/>
        </w:rPr>
      </w:pPr>
      <w:r w:rsidRPr="00575E70">
        <w:rPr>
          <w:sz w:val="28"/>
          <w:szCs w:val="28"/>
        </w:rPr>
        <w:t>Zapraszamy wszystkich w następnym roku szkolnym.</w:t>
      </w:r>
    </w:p>
    <w:p w:rsidR="002F663D" w:rsidRDefault="002F663D" w:rsidP="00B85E67">
      <w:pPr>
        <w:jc w:val="center"/>
        <w:rPr>
          <w:sz w:val="28"/>
          <w:szCs w:val="28"/>
        </w:rPr>
      </w:pPr>
    </w:p>
    <w:p w:rsidR="002F663D" w:rsidRPr="00575E70" w:rsidRDefault="002F663D" w:rsidP="00B85E67">
      <w:pPr>
        <w:jc w:val="right"/>
      </w:pPr>
      <w:r w:rsidRPr="00575E70">
        <w:t>Koordynator konkursu</w:t>
      </w:r>
    </w:p>
    <w:p w:rsidR="002F663D" w:rsidRPr="00575E70" w:rsidRDefault="002F663D" w:rsidP="00B85E67">
      <w:pPr>
        <w:jc w:val="right"/>
      </w:pPr>
      <w:r w:rsidRPr="00575E70">
        <w:t>Teresa Jaworska</w:t>
      </w:r>
    </w:p>
    <w:p w:rsidR="002F663D" w:rsidRPr="00F44B19" w:rsidRDefault="002F663D" w:rsidP="00F44B19"/>
    <w:sectPr w:rsidR="002F663D" w:rsidRPr="00F44B19" w:rsidSect="00574640">
      <w:headerReference w:type="first" r:id="rId6"/>
      <w:pgSz w:w="11906" w:h="16838"/>
      <w:pgMar w:top="902" w:right="1418" w:bottom="1418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3D" w:rsidRDefault="002F663D">
      <w:r>
        <w:separator/>
      </w:r>
    </w:p>
  </w:endnote>
  <w:endnote w:type="continuationSeparator" w:id="0">
    <w:p w:rsidR="002F663D" w:rsidRDefault="002F6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3D" w:rsidRDefault="002F663D">
      <w:r>
        <w:separator/>
      </w:r>
    </w:p>
  </w:footnote>
  <w:footnote w:type="continuationSeparator" w:id="0">
    <w:p w:rsidR="002F663D" w:rsidRDefault="002F6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3D" w:rsidRDefault="002F663D" w:rsidP="0057464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99pt;margin-top:9.25pt;width:342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wJfQ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" stroked="f">
          <v:textbox>
            <w:txbxContent>
              <w:p w:rsidR="002F663D" w:rsidRDefault="002F663D" w:rsidP="00574640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037EBD">
                  <w:rPr>
                    <w:b/>
                    <w:sz w:val="32"/>
                    <w:szCs w:val="32"/>
                  </w:rPr>
                  <w:t>SZKOŁA PODSTAWOWA NR 34</w:t>
                </w:r>
              </w:p>
              <w:p w:rsidR="002F663D" w:rsidRDefault="002F663D" w:rsidP="00037EBD">
                <w:pPr>
                  <w:jc w:val="center"/>
                  <w:rPr>
                    <w:b/>
                    <w:i/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ul. K.I. Gałczyńskiego 8   52-214 Wrocław</w:t>
                </w:r>
              </w:p>
              <w:p w:rsidR="002F663D" w:rsidRPr="008B020D" w:rsidRDefault="002F663D" w:rsidP="00037EBD">
                <w:pPr>
                  <w:jc w:val="center"/>
                  <w:rPr>
                    <w:b/>
                    <w:i/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tel.071/368 12 60</w:t>
                </w:r>
              </w:p>
            </w:txbxContent>
          </v:textbox>
        </v:shape>
      </w:pict>
    </w:r>
    <w:r>
      <w:t xml:space="preserve">        </w:t>
    </w:r>
    <w:r w:rsidRPr="000659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 MALE" style="width:70.5pt;height:1in;visibility:visible">
          <v:imagedata r:id="rId1" o:title=""/>
        </v:shape>
      </w:pict>
    </w:r>
  </w:p>
  <w:p w:rsidR="002F663D" w:rsidRPr="00F44B19" w:rsidRDefault="002F663D" w:rsidP="00574640">
    <w:r>
      <w:t>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E67"/>
    <w:rsid w:val="00037EBD"/>
    <w:rsid w:val="000659BE"/>
    <w:rsid w:val="000E2694"/>
    <w:rsid w:val="002F663D"/>
    <w:rsid w:val="003D2A18"/>
    <w:rsid w:val="0051366C"/>
    <w:rsid w:val="00574640"/>
    <w:rsid w:val="00575E70"/>
    <w:rsid w:val="005C329E"/>
    <w:rsid w:val="007036AA"/>
    <w:rsid w:val="00720C51"/>
    <w:rsid w:val="007A6940"/>
    <w:rsid w:val="007B333A"/>
    <w:rsid w:val="007C79ED"/>
    <w:rsid w:val="00881502"/>
    <w:rsid w:val="008B020D"/>
    <w:rsid w:val="009661F3"/>
    <w:rsid w:val="009941EC"/>
    <w:rsid w:val="009E4B44"/>
    <w:rsid w:val="00AC5441"/>
    <w:rsid w:val="00AF356C"/>
    <w:rsid w:val="00B85E67"/>
    <w:rsid w:val="00BF4DEA"/>
    <w:rsid w:val="00C43E0C"/>
    <w:rsid w:val="00CA52CC"/>
    <w:rsid w:val="00CD613C"/>
    <w:rsid w:val="00D43FB6"/>
    <w:rsid w:val="00E421A3"/>
    <w:rsid w:val="00EF7EEF"/>
    <w:rsid w:val="00F44B19"/>
    <w:rsid w:val="00F5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4B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C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4B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C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C3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C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uczycielski\Desktop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1</Pages>
  <Words>194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Konkurs Literacki</dc:title>
  <dc:subject/>
  <dc:creator>Nauczycielski</dc:creator>
  <cp:keywords/>
  <dc:description/>
  <cp:lastModifiedBy>Krystyna</cp:lastModifiedBy>
  <cp:revision>2</cp:revision>
  <cp:lastPrinted>2017-01-20T11:48:00Z</cp:lastPrinted>
  <dcterms:created xsi:type="dcterms:W3CDTF">2017-01-23T13:21:00Z</dcterms:created>
  <dcterms:modified xsi:type="dcterms:W3CDTF">2017-01-23T13:21:00Z</dcterms:modified>
</cp:coreProperties>
</file>